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EB96" w14:textId="77777777" w:rsidR="00790362" w:rsidRDefault="00790362"/>
    <w:p w14:paraId="18CF8926" w14:textId="77777777" w:rsidR="00790362" w:rsidRDefault="00790362"/>
    <w:p w14:paraId="6CCD3E5C" w14:textId="77777777" w:rsidR="00790362" w:rsidRDefault="00790362"/>
    <w:p w14:paraId="18DE3B2C" w14:textId="156F38EA" w:rsidR="00790362" w:rsidRPr="00890834" w:rsidRDefault="00F741AF" w:rsidP="00890834">
      <w:pPr>
        <w:pStyle w:val="Vrazncitt"/>
        <w:rPr>
          <w:sz w:val="32"/>
          <w:szCs w:val="32"/>
        </w:rPr>
      </w:pPr>
      <w:r w:rsidRPr="00890834">
        <w:rPr>
          <w:sz w:val="32"/>
          <w:szCs w:val="32"/>
        </w:rPr>
        <w:t>Formulář pro podávání návrhů realizovaných z participativního rozpočtu města Třemošnice</w:t>
      </w:r>
    </w:p>
    <w:p w14:paraId="3DA744AC" w14:textId="55025B11" w:rsidR="00F741AF" w:rsidRDefault="00F741AF" w:rsidP="00F741AF"/>
    <w:p w14:paraId="4EA0ABA9" w14:textId="77777777" w:rsidR="00F741AF" w:rsidRDefault="00F741AF" w:rsidP="00F741AF"/>
    <w:p w14:paraId="152C4743" w14:textId="77777777" w:rsidR="00F741AF" w:rsidRDefault="00F741AF" w:rsidP="00F741AF"/>
    <w:p w14:paraId="566C7A2F" w14:textId="5EB6855E" w:rsidR="00F741AF" w:rsidRDefault="00F741AF" w:rsidP="00F741AF">
      <w:r>
        <w:t>Jméno a příjmení navrhovatele:</w:t>
      </w:r>
    </w:p>
    <w:p w14:paraId="1B27518D" w14:textId="4E703F00" w:rsidR="00F741AF" w:rsidRDefault="00F741AF" w:rsidP="00F741AF"/>
    <w:p w14:paraId="432DC65B" w14:textId="4E1F655A" w:rsidR="00F741AF" w:rsidRDefault="00F741AF" w:rsidP="00F741AF"/>
    <w:p w14:paraId="258014CC" w14:textId="017E911E" w:rsidR="00F741AF" w:rsidRPr="00F741AF" w:rsidRDefault="00F741AF" w:rsidP="00F741AF">
      <w:pPr>
        <w:rPr>
          <w:u w:val="single"/>
        </w:rPr>
      </w:pPr>
      <w:r w:rsidRPr="00F741AF">
        <w:rPr>
          <w:u w:val="single"/>
        </w:rPr>
        <w:t>Adresa trvalého pobytu</w:t>
      </w:r>
    </w:p>
    <w:p w14:paraId="5DDB2293" w14:textId="77777777" w:rsidR="00F741AF" w:rsidRDefault="00F741AF" w:rsidP="00F741AF">
      <w:r>
        <w:t>Ulice, č.p.:</w:t>
      </w:r>
    </w:p>
    <w:p w14:paraId="46456A5A" w14:textId="77777777" w:rsidR="00F741AF" w:rsidRDefault="00F741AF" w:rsidP="00F741AF">
      <w:r>
        <w:t>Město</w:t>
      </w:r>
    </w:p>
    <w:p w14:paraId="5B6FF183" w14:textId="77777777" w:rsidR="00F741AF" w:rsidRDefault="00F741AF" w:rsidP="00F741AF"/>
    <w:p w14:paraId="78767CA2" w14:textId="5F4B80C1" w:rsidR="00F741AF" w:rsidRPr="00F741AF" w:rsidRDefault="00F741AF" w:rsidP="00F741AF">
      <w:pPr>
        <w:rPr>
          <w:u w:val="single"/>
        </w:rPr>
      </w:pPr>
      <w:r w:rsidRPr="00F741AF">
        <w:rPr>
          <w:u w:val="single"/>
        </w:rPr>
        <w:t>Kontakt</w:t>
      </w:r>
      <w:r>
        <w:rPr>
          <w:u w:val="single"/>
        </w:rPr>
        <w:t>ní údaje</w:t>
      </w:r>
    </w:p>
    <w:p w14:paraId="70263027" w14:textId="77777777" w:rsidR="00F741AF" w:rsidRDefault="00F741AF" w:rsidP="00F741AF">
      <w:r>
        <w:t>Telefon:</w:t>
      </w:r>
    </w:p>
    <w:p w14:paraId="7FCC696B" w14:textId="77777777" w:rsidR="00F741AF" w:rsidRDefault="00F741AF" w:rsidP="00F741AF">
      <w:r>
        <w:t>Email:</w:t>
      </w:r>
    </w:p>
    <w:p w14:paraId="5A7CD184" w14:textId="77777777" w:rsidR="00F741AF" w:rsidRDefault="00F741AF" w:rsidP="00F741AF"/>
    <w:p w14:paraId="7F1B420A" w14:textId="77777777" w:rsidR="00F741AF" w:rsidRDefault="00F741AF" w:rsidP="00F741AF">
      <w:r>
        <w:t>Název návrhu:</w:t>
      </w:r>
    </w:p>
    <w:p w14:paraId="40B97513" w14:textId="77777777" w:rsidR="00F741AF" w:rsidRDefault="00F741AF" w:rsidP="00F741AF"/>
    <w:p w14:paraId="491F1609" w14:textId="77777777" w:rsidR="00F741AF" w:rsidRDefault="00F741AF" w:rsidP="00F741AF"/>
    <w:p w14:paraId="5271A555" w14:textId="77777777" w:rsidR="00F741AF" w:rsidRDefault="00F741AF" w:rsidP="00F741AF"/>
    <w:p w14:paraId="27100A61" w14:textId="77777777" w:rsidR="00F741AF" w:rsidRDefault="00F741AF" w:rsidP="00F741AF">
      <w:r>
        <w:t>Popis návrhu:</w:t>
      </w:r>
    </w:p>
    <w:p w14:paraId="7A7E46AA" w14:textId="77777777" w:rsidR="00F741AF" w:rsidRDefault="00F741AF" w:rsidP="00F741AF"/>
    <w:p w14:paraId="4C0EFB7B" w14:textId="77777777" w:rsidR="00F741AF" w:rsidRDefault="00F741AF" w:rsidP="00F741AF"/>
    <w:p w14:paraId="25DF32B7" w14:textId="77777777" w:rsidR="00F741AF" w:rsidRDefault="00F741AF" w:rsidP="00F741AF"/>
    <w:p w14:paraId="7153D907" w14:textId="12FA42BE" w:rsidR="00F741AF" w:rsidRDefault="00F741AF" w:rsidP="00F741AF">
      <w:r>
        <w:t>Místo realizace:</w:t>
      </w:r>
      <w:r>
        <w:tab/>
      </w:r>
      <w:r>
        <w:tab/>
      </w:r>
      <w:r>
        <w:tab/>
      </w:r>
      <w:r>
        <w:tab/>
      </w:r>
      <w:r>
        <w:tab/>
      </w:r>
    </w:p>
    <w:p w14:paraId="7FD3F5A4" w14:textId="77777777" w:rsidR="00F741AF" w:rsidRDefault="00F741AF" w:rsidP="00F741AF"/>
    <w:p w14:paraId="4690D13C" w14:textId="3CB7D485" w:rsidR="00F741AF" w:rsidRDefault="00F741AF" w:rsidP="00F741AF"/>
    <w:p w14:paraId="7360D777" w14:textId="7EA95917" w:rsidR="00F741AF" w:rsidRDefault="00F741AF" w:rsidP="00F741AF"/>
    <w:p w14:paraId="41CBB38D" w14:textId="1EACDCEF" w:rsidR="00F741AF" w:rsidRDefault="00F741AF" w:rsidP="00F741AF">
      <w:r>
        <w:t>Aktuální stav:</w:t>
      </w:r>
    </w:p>
    <w:p w14:paraId="68A47A1D" w14:textId="08ED9AB5" w:rsidR="00BD7A8B" w:rsidRDefault="00BD7A8B" w:rsidP="00BD7A8B"/>
    <w:p w14:paraId="7CA00982" w14:textId="77777777" w:rsidR="00BD7A8B" w:rsidRDefault="00BD7A8B" w:rsidP="00BD7A8B"/>
    <w:p w14:paraId="7C13F4C3" w14:textId="77777777" w:rsidR="00BD7A8B" w:rsidRDefault="00BD7A8B" w:rsidP="00BD7A8B"/>
    <w:p w14:paraId="6E6DBA67" w14:textId="77777777" w:rsidR="00BD7A8B" w:rsidRDefault="00BD7A8B" w:rsidP="00BD7A8B"/>
    <w:p w14:paraId="25C5CC9E" w14:textId="77777777" w:rsidR="00BD7A8B" w:rsidRDefault="00BD7A8B" w:rsidP="00BD7A8B"/>
    <w:p w14:paraId="43129497" w14:textId="77777777" w:rsidR="00BD7A8B" w:rsidRDefault="00BD7A8B" w:rsidP="00BD7A8B"/>
    <w:p w14:paraId="1E54C203" w14:textId="7A4833FB" w:rsidR="00BD7A8B" w:rsidRPr="00BD7A8B" w:rsidRDefault="00BD7A8B" w:rsidP="00BD7A8B">
      <w:r>
        <w:t>Pozn.: k textové části lze přiložit i fotodokumentaci či jiné obrazové materiály.</w:t>
      </w:r>
    </w:p>
    <w:sectPr w:rsidR="00BD7A8B" w:rsidRPr="00BD7A8B">
      <w:headerReference w:type="default" r:id="rId9"/>
      <w:pgSz w:w="11906" w:h="16838" w:code="9"/>
      <w:pgMar w:top="2268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21B1" w14:textId="77777777" w:rsidR="00C75CC6" w:rsidRDefault="00C75CC6">
      <w:r>
        <w:separator/>
      </w:r>
    </w:p>
  </w:endnote>
  <w:endnote w:type="continuationSeparator" w:id="0">
    <w:p w14:paraId="3D924512" w14:textId="77777777" w:rsidR="00C75CC6" w:rsidRDefault="00C7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FA74" w14:textId="77777777" w:rsidR="00C75CC6" w:rsidRDefault="00C75CC6">
      <w:r>
        <w:separator/>
      </w:r>
    </w:p>
  </w:footnote>
  <w:footnote w:type="continuationSeparator" w:id="0">
    <w:p w14:paraId="475A79D1" w14:textId="77777777" w:rsidR="00C75CC6" w:rsidRDefault="00C7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FCFA" w14:textId="77777777" w:rsidR="00166161" w:rsidRDefault="00D81D35" w:rsidP="00166161">
    <w:pPr>
      <w:pStyle w:val="Zhlav"/>
      <w:rPr>
        <w:rFonts w:ascii="Arial" w:hAnsi="Arial" w:cs="Arial"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FE6213" wp14:editId="64054F83">
              <wp:simplePos x="0" y="0"/>
              <wp:positionH relativeFrom="column">
                <wp:posOffset>1238885</wp:posOffset>
              </wp:positionH>
              <wp:positionV relativeFrom="page">
                <wp:posOffset>935990</wp:posOffset>
              </wp:positionV>
              <wp:extent cx="4247515" cy="457200"/>
              <wp:effectExtent l="635" t="2540" r="0" b="0"/>
              <wp:wrapNone/>
              <wp:docPr id="1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475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36DA5" w14:textId="258F793D" w:rsidR="00790362" w:rsidRPr="00C01D0A" w:rsidRDefault="00790362">
                          <w:pPr>
                            <w:pStyle w:val="Podnadpis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E62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7.55pt;margin-top:73.7pt;width:334.4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" filled="f" stroked="f">
              <o:lock v:ext="edit" aspectratio="t"/>
              <v:textbox inset="1.5mm,.3mm,1.5mm,.3mm">
                <w:txbxContent>
                  <w:p w14:paraId="54036DA5" w14:textId="258F793D" w:rsidR="00790362" w:rsidRPr="00C01D0A" w:rsidRDefault="00790362">
                    <w:pPr>
                      <w:pStyle w:val="Podnadpis"/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6616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800" behindDoc="1" locked="0" layoutInCell="1" allowOverlap="0" wp14:anchorId="43291880" wp14:editId="1A9DC297">
          <wp:simplePos x="0" y="0"/>
          <wp:positionH relativeFrom="margin">
            <wp:posOffset>99647</wp:posOffset>
          </wp:positionH>
          <wp:positionV relativeFrom="page">
            <wp:posOffset>344805</wp:posOffset>
          </wp:positionV>
          <wp:extent cx="446400" cy="489600"/>
          <wp:effectExtent l="0" t="0" r="0" b="5715"/>
          <wp:wrapTight wrapText="bothSides">
            <wp:wrapPolygon edited="0">
              <wp:start x="0" y="0"/>
              <wp:lineTo x="0" y="21012"/>
              <wp:lineTo x="20308" y="21012"/>
              <wp:lineTo x="20308" y="0"/>
              <wp:lineTo x="0" y="0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161">
      <w:rPr>
        <w:rFonts w:ascii="Arial" w:hAnsi="Arial" w:cs="Arial"/>
        <w:b/>
        <w:bCs/>
        <w:sz w:val="20"/>
        <w:szCs w:val="20"/>
      </w:rPr>
      <w:t xml:space="preserve">  </w:t>
    </w:r>
    <w:r w:rsidR="00166161" w:rsidRPr="009C5232">
      <w:rPr>
        <w:rFonts w:ascii="Arial" w:hAnsi="Arial" w:cs="Arial"/>
        <w:b/>
        <w:bCs/>
        <w:sz w:val="20"/>
        <w:szCs w:val="20"/>
      </w:rPr>
      <w:t>Město Třemošnice</w:t>
    </w:r>
    <w:r w:rsidR="00166161" w:rsidRPr="009C5232">
      <w:rPr>
        <w:rFonts w:ascii="Arial" w:hAnsi="Arial" w:cs="Arial"/>
        <w:sz w:val="20"/>
        <w:szCs w:val="20"/>
      </w:rPr>
      <w:t xml:space="preserve">, </w:t>
    </w:r>
    <w:r w:rsidR="00166161" w:rsidRPr="009C5232">
      <w:rPr>
        <w:rFonts w:ascii="Arial" w:hAnsi="Arial" w:cs="Arial"/>
        <w:sz w:val="16"/>
        <w:szCs w:val="16"/>
      </w:rPr>
      <w:t xml:space="preserve">Náměstí Míru 451, 538 43 Třemošnice, </w:t>
    </w:r>
    <w:r w:rsidR="00166161" w:rsidRPr="006B04B8">
      <w:rPr>
        <w:rFonts w:ascii="Arial" w:hAnsi="Arial" w:cs="Arial"/>
        <w:sz w:val="16"/>
        <w:szCs w:val="16"/>
      </w:rPr>
      <w:t>IČ: 00271071</w:t>
    </w:r>
    <w:r w:rsidR="00166161">
      <w:rPr>
        <w:rFonts w:ascii="Arial" w:hAnsi="Arial" w:cs="Arial"/>
        <w:sz w:val="16"/>
        <w:szCs w:val="16"/>
      </w:rPr>
      <w:t>, DIČ: CZ00271071</w:t>
    </w:r>
  </w:p>
  <w:p w14:paraId="4BDEB911" w14:textId="77777777" w:rsidR="00166161" w:rsidRDefault="00166161" w:rsidP="00166161">
    <w:pPr>
      <w:pStyle w:val="Zhlav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</w:t>
    </w:r>
    <w:r w:rsidRPr="008B20E6">
      <w:rPr>
        <w:rFonts w:ascii="Arial" w:hAnsi="Arial" w:cs="Arial"/>
        <w:sz w:val="16"/>
        <w:szCs w:val="16"/>
      </w:rPr>
      <w:t>Web:</w:t>
    </w:r>
    <w:r>
      <w:rPr>
        <w:rFonts w:ascii="Arial" w:hAnsi="Arial" w:cs="Arial"/>
        <w:b/>
        <w:bCs/>
        <w:sz w:val="16"/>
        <w:szCs w:val="16"/>
      </w:rPr>
      <w:t xml:space="preserve"> </w:t>
    </w:r>
    <w:hyperlink r:id="rId2" w:history="1">
      <w:r w:rsidRPr="0074079E">
        <w:rPr>
          <w:rStyle w:val="Hypertextovodkaz"/>
          <w:rFonts w:ascii="Arial" w:eastAsiaTheme="majorEastAsia" w:hAnsi="Arial" w:cs="Arial"/>
          <w:b/>
          <w:bCs/>
          <w:sz w:val="16"/>
          <w:szCs w:val="16"/>
        </w:rPr>
        <w:t>www.tremosnice.cz</w:t>
      </w:r>
    </w:hyperlink>
    <w:r w:rsidRPr="006B04B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E-mail: </w:t>
    </w:r>
    <w:hyperlink r:id="rId3" w:history="1">
      <w:r w:rsidRPr="006B04B8">
        <w:rPr>
          <w:rStyle w:val="Hypertextovodkaz"/>
          <w:rFonts w:ascii="Arial" w:eastAsiaTheme="majorEastAsia" w:hAnsi="Arial" w:cs="Arial"/>
          <w:b/>
          <w:bCs/>
          <w:sz w:val="16"/>
          <w:szCs w:val="16"/>
        </w:rPr>
        <w:t>podatelna@tremosnice.cz</w:t>
      </w:r>
    </w:hyperlink>
    <w:r w:rsidRPr="006B04B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6B04B8">
      <w:rPr>
        <w:rFonts w:ascii="Arial" w:hAnsi="Arial" w:cs="Arial"/>
        <w:sz w:val="16"/>
        <w:szCs w:val="16"/>
      </w:rPr>
      <w:t xml:space="preserve">DS: </w:t>
    </w:r>
    <w:proofErr w:type="spellStart"/>
    <w:r w:rsidRPr="006B04B8">
      <w:rPr>
        <w:rFonts w:ascii="Arial" w:hAnsi="Arial" w:cs="Arial"/>
        <w:b/>
        <w:bCs/>
        <w:sz w:val="16"/>
        <w:szCs w:val="16"/>
      </w:rPr>
      <w:t>zsrbtms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47D0"/>
    <w:multiLevelType w:val="hybridMultilevel"/>
    <w:tmpl w:val="9326A610"/>
    <w:lvl w:ilvl="0" w:tplc="401CF86A">
      <w:start w:val="53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0F78"/>
    <w:multiLevelType w:val="hybridMultilevel"/>
    <w:tmpl w:val="9E6C29B4"/>
    <w:lvl w:ilvl="0" w:tplc="7AE07046">
      <w:start w:val="56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085192">
    <w:abstractNumId w:val="0"/>
  </w:num>
  <w:num w:numId="2" w16cid:durableId="18274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7A"/>
    <w:rsid w:val="00003D7F"/>
    <w:rsid w:val="00022B01"/>
    <w:rsid w:val="000231EF"/>
    <w:rsid w:val="00035A70"/>
    <w:rsid w:val="00041782"/>
    <w:rsid w:val="00062C05"/>
    <w:rsid w:val="000722FF"/>
    <w:rsid w:val="000C5680"/>
    <w:rsid w:val="000D65A0"/>
    <w:rsid w:val="001139E1"/>
    <w:rsid w:val="001171A7"/>
    <w:rsid w:val="00124858"/>
    <w:rsid w:val="00147E7E"/>
    <w:rsid w:val="001570D6"/>
    <w:rsid w:val="00166161"/>
    <w:rsid w:val="00180DB7"/>
    <w:rsid w:val="001859D5"/>
    <w:rsid w:val="00187C40"/>
    <w:rsid w:val="00190DD3"/>
    <w:rsid w:val="00197635"/>
    <w:rsid w:val="001A2C4B"/>
    <w:rsid w:val="001D7636"/>
    <w:rsid w:val="001E43B1"/>
    <w:rsid w:val="001F3A08"/>
    <w:rsid w:val="002535DF"/>
    <w:rsid w:val="002670E1"/>
    <w:rsid w:val="002774BB"/>
    <w:rsid w:val="002862A4"/>
    <w:rsid w:val="00296F58"/>
    <w:rsid w:val="002A1635"/>
    <w:rsid w:val="002A3F15"/>
    <w:rsid w:val="002D506F"/>
    <w:rsid w:val="002E08C1"/>
    <w:rsid w:val="002E5A55"/>
    <w:rsid w:val="002F63C4"/>
    <w:rsid w:val="002F69DA"/>
    <w:rsid w:val="00300002"/>
    <w:rsid w:val="00347804"/>
    <w:rsid w:val="00353009"/>
    <w:rsid w:val="003548CE"/>
    <w:rsid w:val="00365438"/>
    <w:rsid w:val="003711F2"/>
    <w:rsid w:val="003A31CD"/>
    <w:rsid w:val="003A6574"/>
    <w:rsid w:val="003C5A39"/>
    <w:rsid w:val="003D6F50"/>
    <w:rsid w:val="003E7309"/>
    <w:rsid w:val="003F6E7C"/>
    <w:rsid w:val="0041537D"/>
    <w:rsid w:val="00475B80"/>
    <w:rsid w:val="00476D5E"/>
    <w:rsid w:val="0049469F"/>
    <w:rsid w:val="004A1FA6"/>
    <w:rsid w:val="004C122B"/>
    <w:rsid w:val="004D6A3D"/>
    <w:rsid w:val="004E658E"/>
    <w:rsid w:val="004E6D14"/>
    <w:rsid w:val="0050431F"/>
    <w:rsid w:val="00537CFA"/>
    <w:rsid w:val="00565D01"/>
    <w:rsid w:val="00574621"/>
    <w:rsid w:val="00643352"/>
    <w:rsid w:val="00661A47"/>
    <w:rsid w:val="006A320D"/>
    <w:rsid w:val="006A7D72"/>
    <w:rsid w:val="006B6A7A"/>
    <w:rsid w:val="006C62BD"/>
    <w:rsid w:val="006E5887"/>
    <w:rsid w:val="006E65EA"/>
    <w:rsid w:val="007173E4"/>
    <w:rsid w:val="00731902"/>
    <w:rsid w:val="00734721"/>
    <w:rsid w:val="0074181C"/>
    <w:rsid w:val="007539DA"/>
    <w:rsid w:val="00755B18"/>
    <w:rsid w:val="007735F4"/>
    <w:rsid w:val="00775108"/>
    <w:rsid w:val="00790362"/>
    <w:rsid w:val="007A6886"/>
    <w:rsid w:val="007B0B59"/>
    <w:rsid w:val="007D0446"/>
    <w:rsid w:val="007D7B1C"/>
    <w:rsid w:val="007E2B66"/>
    <w:rsid w:val="0080176C"/>
    <w:rsid w:val="00802168"/>
    <w:rsid w:val="0082741F"/>
    <w:rsid w:val="008772F0"/>
    <w:rsid w:val="008775AF"/>
    <w:rsid w:val="00885EB3"/>
    <w:rsid w:val="00890834"/>
    <w:rsid w:val="00890BBC"/>
    <w:rsid w:val="008D72C2"/>
    <w:rsid w:val="008E1099"/>
    <w:rsid w:val="009032F1"/>
    <w:rsid w:val="0093066C"/>
    <w:rsid w:val="009320C2"/>
    <w:rsid w:val="009338BE"/>
    <w:rsid w:val="00950F5E"/>
    <w:rsid w:val="009544CD"/>
    <w:rsid w:val="00963A90"/>
    <w:rsid w:val="009814EC"/>
    <w:rsid w:val="00996549"/>
    <w:rsid w:val="009B7C8F"/>
    <w:rsid w:val="009D00C5"/>
    <w:rsid w:val="009E1AD8"/>
    <w:rsid w:val="009F706A"/>
    <w:rsid w:val="00A00966"/>
    <w:rsid w:val="00A02BCB"/>
    <w:rsid w:val="00A37E6A"/>
    <w:rsid w:val="00A41943"/>
    <w:rsid w:val="00AA3A18"/>
    <w:rsid w:val="00AB3430"/>
    <w:rsid w:val="00AF6874"/>
    <w:rsid w:val="00B04119"/>
    <w:rsid w:val="00B34285"/>
    <w:rsid w:val="00B34FB0"/>
    <w:rsid w:val="00B57E56"/>
    <w:rsid w:val="00B938B4"/>
    <w:rsid w:val="00BC1ABF"/>
    <w:rsid w:val="00BD7A8B"/>
    <w:rsid w:val="00BE48C3"/>
    <w:rsid w:val="00BE64D8"/>
    <w:rsid w:val="00BF0E1A"/>
    <w:rsid w:val="00BF4628"/>
    <w:rsid w:val="00BF66F1"/>
    <w:rsid w:val="00C01D0A"/>
    <w:rsid w:val="00C10E64"/>
    <w:rsid w:val="00C216F7"/>
    <w:rsid w:val="00C30B73"/>
    <w:rsid w:val="00C440DE"/>
    <w:rsid w:val="00C729E9"/>
    <w:rsid w:val="00C75CC6"/>
    <w:rsid w:val="00C8213A"/>
    <w:rsid w:val="00C8435E"/>
    <w:rsid w:val="00C85EAD"/>
    <w:rsid w:val="00C91F23"/>
    <w:rsid w:val="00CC4A89"/>
    <w:rsid w:val="00CD5594"/>
    <w:rsid w:val="00CE52C7"/>
    <w:rsid w:val="00CF0E00"/>
    <w:rsid w:val="00CF3AFE"/>
    <w:rsid w:val="00D35D93"/>
    <w:rsid w:val="00D41F90"/>
    <w:rsid w:val="00D54A67"/>
    <w:rsid w:val="00D77C2F"/>
    <w:rsid w:val="00D81D35"/>
    <w:rsid w:val="00DD5794"/>
    <w:rsid w:val="00DF4E74"/>
    <w:rsid w:val="00E00D90"/>
    <w:rsid w:val="00E04964"/>
    <w:rsid w:val="00E110CC"/>
    <w:rsid w:val="00E24D6C"/>
    <w:rsid w:val="00E44ED9"/>
    <w:rsid w:val="00E558D6"/>
    <w:rsid w:val="00E64AFB"/>
    <w:rsid w:val="00E664DE"/>
    <w:rsid w:val="00E75612"/>
    <w:rsid w:val="00E75FFE"/>
    <w:rsid w:val="00E76EA9"/>
    <w:rsid w:val="00E84D9A"/>
    <w:rsid w:val="00F04C13"/>
    <w:rsid w:val="00F36D16"/>
    <w:rsid w:val="00F715F4"/>
    <w:rsid w:val="00F741AF"/>
    <w:rsid w:val="00FA04A4"/>
    <w:rsid w:val="00FB14BE"/>
    <w:rsid w:val="00FB1D92"/>
    <w:rsid w:val="00FC0797"/>
    <w:rsid w:val="00FC5CD4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34749"/>
  <w15:docId w15:val="{061EDDDE-6B72-412F-B153-27F07160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pPr>
      <w:jc w:val="center"/>
    </w:pPr>
    <w:rPr>
      <w:szCs w:val="20"/>
    </w:rPr>
  </w:style>
  <w:style w:type="character" w:styleId="Hypertextovodkaz">
    <w:name w:val="Hyperlink"/>
    <w:basedOn w:val="Standardnpsmoodstavce"/>
    <w:rsid w:val="009F70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6A7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E1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1AD8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D506F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qFormat/>
    <w:rsid w:val="00F741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741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08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0834"/>
    <w:rPr>
      <w:i/>
      <w:iCs/>
      <w:color w:val="4F81BD" w:themeColor="accent1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661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tremosnice.cz" TargetMode="External"/><Relationship Id="rId2" Type="http://schemas.openxmlformats.org/officeDocument/2006/relationships/hyperlink" Target="http://www.tremosnice.cz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Bubenik\AppData\Roaming\Microsoft\&#352;ablony\M&#283;sto%20(Buben&#237;k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EE2CE977B5C43BA5B0C393AFC3A0E" ma:contentTypeVersion="13" ma:contentTypeDescription="Vytvoří nový dokument" ma:contentTypeScope="" ma:versionID="1392dd22683dca738f1b2336e249ec18">
  <xsd:schema xmlns:xsd="http://www.w3.org/2001/XMLSchema" xmlns:xs="http://www.w3.org/2001/XMLSchema" xmlns:p="http://schemas.microsoft.com/office/2006/metadata/properties" xmlns:ns2="432736f1-2f2a-4aac-80de-1b72faaf1a88" xmlns:ns3="305497c3-f0b9-43e0-991e-3bc47ffce510" targetNamespace="http://schemas.microsoft.com/office/2006/metadata/properties" ma:root="true" ma:fieldsID="a555937e69e11f92eb449d8f1c4f3c29" ns2:_="" ns3:_="">
    <xsd:import namespace="432736f1-2f2a-4aac-80de-1b72faaf1a88"/>
    <xsd:import namespace="305497c3-f0b9-43e0-991e-3bc47ffce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36f1-2f2a-4aac-80de-1b72faaf1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27311f0-5730-453e-940a-d8cf56ef0182}" ma:internalName="TaxCatchAll" ma:showField="CatchAllData" ma:web="432736f1-2f2a-4aac-80de-1b72faaf1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97c3-f0b9-43e0-991e-3bc47ffce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b2fa4315-3210-42a2-8edd-36431090c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2C862-CED6-467D-9D88-FC733976B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2E729-B4A6-4324-BFC7-D6F8022EB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736f1-2f2a-4aac-80de-1b72faaf1a88"/>
    <ds:schemaRef ds:uri="305497c3-f0b9-43e0-991e-3bc47ffce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Město (Bubeník)</Template>
  <TotalTime>2841</TotalTime>
  <Pages>1</Pages>
  <Words>44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Třemošnice</Company>
  <LinksUpToDate>false</LinksUpToDate>
  <CharactersWithSpaces>364</CharactersWithSpaces>
  <SharedDoc>false</SharedDoc>
  <HLinks>
    <vt:vector size="6" baseType="variant"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mailto:xxx@tremosnice.cz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Bubeník</dc:creator>
  <cp:lastModifiedBy>Pavel Kalina</cp:lastModifiedBy>
  <cp:revision>7</cp:revision>
  <cp:lastPrinted>2022-06-02T09:13:00Z</cp:lastPrinted>
  <dcterms:created xsi:type="dcterms:W3CDTF">2023-02-20T13:02:00Z</dcterms:created>
  <dcterms:modified xsi:type="dcterms:W3CDTF">2023-03-29T08:51:00Z</dcterms:modified>
</cp:coreProperties>
</file>