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F0" w:rsidRDefault="00E838F0">
      <w:pPr>
        <w:pStyle w:val="Textvbloku"/>
        <w:ind w:left="0" w:right="-1"/>
        <w:outlineLvl w:val="0"/>
        <w:rPr>
          <w:sz w:val="48"/>
          <w:szCs w:val="48"/>
        </w:rPr>
      </w:pPr>
    </w:p>
    <w:p w:rsidR="00E838F0" w:rsidRDefault="00486C36">
      <w:pPr>
        <w:pStyle w:val="Textvbloku"/>
        <w:ind w:left="357" w:right="924"/>
        <w:outlineLvl w:val="0"/>
        <w:rPr>
          <w:sz w:val="48"/>
          <w:szCs w:val="4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sz w:val="48"/>
          <w:szCs w:val="4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Oznámení pro zaměstnavatele</w:t>
      </w:r>
    </w:p>
    <w:p w:rsidR="00E838F0" w:rsidRDefault="00E838F0">
      <w:pPr>
        <w:pStyle w:val="Textvbloku"/>
        <w:ind w:left="360" w:right="923"/>
        <w:jc w:val="both"/>
        <w:outlineLvl w:val="0"/>
        <w:rPr>
          <w:b w:val="0"/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E838F0" w:rsidRDefault="00486C36">
      <w:pPr>
        <w:pStyle w:val="Textvbloku"/>
        <w:ind w:left="357" w:right="924"/>
        <w:outlineLvl w:val="0"/>
        <w:rPr>
          <w:b w:val="0"/>
          <w:sz w:val="36"/>
          <w:szCs w:val="3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b w:val="0"/>
          <w:sz w:val="36"/>
          <w:szCs w:val="3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Vážený zaměstnavateli,</w:t>
      </w:r>
    </w:p>
    <w:p w:rsidR="00E838F0" w:rsidRDefault="00486C36">
      <w:pPr>
        <w:pStyle w:val="Textvbloku"/>
        <w:ind w:left="357" w:right="282"/>
        <w:jc w:val="both"/>
        <w:outlineLvl w:val="0"/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dovolujeme si Vás informovat, že na základě uzavřené dohody</w:t>
      </w: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br/>
        <w:t xml:space="preserve">č. </w:t>
      </w:r>
      <w:r w:rsidR="00042E0D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CRA – VN – </w:t>
      </w:r>
      <w:r w:rsidR="00253B9C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19</w:t>
      </w:r>
      <w:r w:rsidR="00042E0D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/</w:t>
      </w:r>
      <w:r w:rsidR="00042E0D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201</w:t>
      </w:r>
      <w:r w:rsidR="00042E0D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5</w:t>
      </w: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byl v období od </w:t>
      </w:r>
      <w:r w:rsidR="0038036D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1</w:t>
      </w:r>
      <w:r w:rsidR="00042E0D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. </w:t>
      </w:r>
      <w:r w:rsidR="00DB3C53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4</w:t>
      </w:r>
      <w:r w:rsidR="00042E0D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. 2015</w:t>
      </w: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do </w:t>
      </w:r>
      <w:r w:rsidR="00DB3C53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30</w:t>
      </w:r>
      <w:r w:rsidR="00042E0D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. </w:t>
      </w:r>
      <w:r w:rsidR="00DB3C53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11</w:t>
      </w:r>
      <w:r w:rsidR="00042E0D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. 201</w:t>
      </w:r>
      <w:r w:rsidR="00DB3C53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5</w:t>
      </w: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poskytnut příspěvek ve výši </w:t>
      </w:r>
      <w:r w:rsidR="00253B9C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395 804</w:t>
      </w: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Kč v rámci</w:t>
      </w:r>
    </w:p>
    <w:p w:rsidR="00E838F0" w:rsidRDefault="00486C36">
      <w:pPr>
        <w:pStyle w:val="Textvbloku"/>
        <w:spacing w:after="0"/>
        <w:ind w:left="357"/>
        <w:outlineLvl w:val="0"/>
        <w:rPr>
          <w:b w:val="0"/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Operačního programu</w:t>
      </w:r>
    </w:p>
    <w:p w:rsidR="00E838F0" w:rsidRDefault="00486C36">
      <w:pPr>
        <w:pStyle w:val="Textvbloku"/>
        <w:spacing w:after="120"/>
        <w:ind w:left="357"/>
        <w:outlineLvl w:val="0"/>
        <w:rPr>
          <w:sz w:val="36"/>
          <w:szCs w:val="3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sz w:val="36"/>
          <w:szCs w:val="3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Lidské zdroje a zaměstnanost</w:t>
      </w:r>
    </w:p>
    <w:p w:rsidR="00E838F0" w:rsidRDefault="00486C36">
      <w:pPr>
        <w:pStyle w:val="Textvbloku"/>
        <w:spacing w:after="60"/>
        <w:ind w:left="357"/>
        <w:outlineLvl w:val="0"/>
        <w:rPr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sz w:val="36"/>
          <w:szCs w:val="3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z projektu Vzdělávejte se pro růst</w:t>
      </w:r>
      <w:r w:rsidR="004311D4">
        <w:rPr>
          <w:sz w:val="36"/>
          <w:szCs w:val="3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>
        <w:rPr>
          <w:sz w:val="36"/>
          <w:szCs w:val="3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-</w:t>
      </w:r>
      <w:r w:rsidR="004311D4">
        <w:rPr>
          <w:sz w:val="36"/>
          <w:szCs w:val="3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>
        <w:rPr>
          <w:sz w:val="36"/>
          <w:szCs w:val="3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pracovní příležitosti</w:t>
      </w:r>
    </w:p>
    <w:p w:rsidR="00E838F0" w:rsidRDefault="00486C36">
      <w:pPr>
        <w:pStyle w:val="Textvbloku"/>
        <w:spacing w:after="60"/>
        <w:ind w:left="357"/>
        <w:outlineLvl w:val="0"/>
        <w:rPr>
          <w:b w:val="0"/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b w:val="0"/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a</w:t>
      </w:r>
      <w:r w:rsidR="00DB3C53">
        <w:rPr>
          <w:b w:val="0"/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ab/>
      </w:r>
    </w:p>
    <w:p w:rsidR="00E838F0" w:rsidRDefault="00486C36">
      <w:pPr>
        <w:pStyle w:val="Textvbloku"/>
        <w:spacing w:after="0"/>
        <w:ind w:left="357"/>
        <w:outlineLvl w:val="0"/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Operačního programu</w:t>
      </w:r>
    </w:p>
    <w:p w:rsidR="00E838F0" w:rsidRDefault="00486C36">
      <w:pPr>
        <w:pStyle w:val="Textvbloku"/>
        <w:spacing w:after="120"/>
        <w:ind w:left="357"/>
        <w:outlineLvl w:val="0"/>
        <w:rPr>
          <w:sz w:val="36"/>
          <w:szCs w:val="3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sz w:val="36"/>
          <w:szCs w:val="3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Zaměstnanost</w:t>
      </w:r>
    </w:p>
    <w:p w:rsidR="00E838F0" w:rsidRDefault="00486C36">
      <w:pPr>
        <w:pStyle w:val="Textvbloku"/>
        <w:spacing w:after="240"/>
        <w:ind w:left="357" w:right="0"/>
        <w:outlineLvl w:val="0"/>
        <w:rPr>
          <w:sz w:val="36"/>
          <w:szCs w:val="3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sz w:val="36"/>
          <w:szCs w:val="3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z projektu Nové pracovní příležitosti</w:t>
      </w:r>
    </w:p>
    <w:p w:rsidR="00E838F0" w:rsidRDefault="00E838F0">
      <w:pPr>
        <w:pStyle w:val="Textvbloku"/>
        <w:spacing w:after="120"/>
        <w:ind w:left="357"/>
        <w:outlineLvl w:val="0"/>
        <w:rPr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E838F0" w:rsidRDefault="00486C36" w:rsidP="00486C36">
      <w:pPr>
        <w:pStyle w:val="Textvbloku"/>
        <w:spacing w:after="240"/>
        <w:ind w:left="357"/>
        <w:outlineLvl w:val="0"/>
        <w:rPr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spolufinancovaný ze státního rozpočtu a Evropského sociálního fondu z projektu</w:t>
      </w:r>
    </w:p>
    <w:p w:rsidR="00E838F0" w:rsidRDefault="00486C36">
      <w:pPr>
        <w:pStyle w:val="Textvbloku"/>
        <w:tabs>
          <w:tab w:val="left" w:pos="9638"/>
        </w:tabs>
        <w:ind w:left="357" w:right="-1"/>
        <w:jc w:val="both"/>
        <w:outlineLvl w:val="0"/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Podpora ESF v  rámci Operačního programu </w:t>
      </w:r>
      <w:r>
        <w:rPr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Lidské zdroje</w:t>
      </w:r>
      <w:r>
        <w:rPr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br/>
        <w:t>a zaměstnanost</w:t>
      </w: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činila 85%, tj. </w:t>
      </w:r>
      <w:r w:rsidR="00253B9C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293</w:t>
      </w:r>
      <w:r w:rsidR="0038036D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="00253B9C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818</w:t>
      </w: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,- Kč, podpora ze státního rozpočtu České republiky činila 15%, tj. </w:t>
      </w:r>
      <w:r w:rsidR="00253B9C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51 850</w:t>
      </w: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,- Kč</w:t>
      </w:r>
      <w:r w:rsidR="006C4B24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.</w:t>
      </w:r>
    </w:p>
    <w:p w:rsidR="00E838F0" w:rsidRDefault="00486C36">
      <w:pPr>
        <w:tabs>
          <w:tab w:val="left" w:pos="2850"/>
        </w:tabs>
        <w:ind w:left="357" w:right="-1"/>
        <w:jc w:val="both"/>
        <w:rPr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Podpora ESF v rámci Operačního programu</w:t>
      </w:r>
      <w:r>
        <w:rPr>
          <w:b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Zaměstnanost</w:t>
      </w:r>
      <w:r>
        <w:rPr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činila 82,38 %, tj. </w:t>
      </w:r>
      <w:r w:rsidR="00253B9C">
        <w:rPr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41 302</w:t>
      </w:r>
      <w:r>
        <w:rPr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,- Kč, podpora ze státního rozpočtu České republiky činila 17,62 tj. </w:t>
      </w:r>
      <w:r w:rsidR="00253B9C">
        <w:rPr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8 834</w:t>
      </w:r>
      <w:r>
        <w:rPr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,- Kč</w:t>
      </w:r>
      <w:r w:rsidR="006C4B24">
        <w:rPr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.</w:t>
      </w:r>
    </w:p>
    <w:p w:rsidR="00E838F0" w:rsidRDefault="00E838F0"/>
    <w:sectPr w:rsidR="00E838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2D" w:rsidRDefault="00392F2D">
      <w:pPr>
        <w:spacing w:after="0" w:line="240" w:lineRule="auto"/>
      </w:pPr>
      <w:r>
        <w:separator/>
      </w:r>
    </w:p>
  </w:endnote>
  <w:endnote w:type="continuationSeparator" w:id="0">
    <w:p w:rsidR="00392F2D" w:rsidRDefault="0039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2D" w:rsidRDefault="00392F2D">
      <w:pPr>
        <w:spacing w:after="0" w:line="240" w:lineRule="auto"/>
      </w:pPr>
      <w:r>
        <w:separator/>
      </w:r>
    </w:p>
  </w:footnote>
  <w:footnote w:type="continuationSeparator" w:id="0">
    <w:p w:rsidR="00392F2D" w:rsidRDefault="0039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53" w:rsidRDefault="00DB3C53">
    <w:pPr>
      <w:pStyle w:val="Zhlav"/>
    </w:pPr>
    <w:r>
      <w:rPr>
        <w:noProof/>
        <w:lang w:eastAsia="cs-CZ"/>
      </w:rPr>
      <w:drawing>
        <wp:inline distT="0" distB="0" distL="0" distR="0">
          <wp:extent cx="2476500" cy="590550"/>
          <wp:effectExtent l="0" t="0" r="0" b="0"/>
          <wp:docPr id="1" name="Obrázek 1" descr="logo_OPLZZ_OPZ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LZZ_OPZ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3C53" w:rsidRDefault="00DB3C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F0"/>
    <w:rsid w:val="00042E0D"/>
    <w:rsid w:val="00066135"/>
    <w:rsid w:val="00253B9C"/>
    <w:rsid w:val="00347D17"/>
    <w:rsid w:val="0038036D"/>
    <w:rsid w:val="00392F2D"/>
    <w:rsid w:val="004311D4"/>
    <w:rsid w:val="00486C36"/>
    <w:rsid w:val="0052734A"/>
    <w:rsid w:val="006C4B24"/>
    <w:rsid w:val="007E2BC0"/>
    <w:rsid w:val="00AF32A7"/>
    <w:rsid w:val="00BA35AE"/>
    <w:rsid w:val="00C20778"/>
    <w:rsid w:val="00D638B3"/>
    <w:rsid w:val="00DB3C53"/>
    <w:rsid w:val="00E838F0"/>
    <w:rsid w:val="00E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left="284" w:right="284"/>
    </w:pPr>
    <w:rPr>
      <w:rFonts w:ascii="Arial" w:eastAsia="Arial" w:hAnsi="Arial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pPr>
      <w:jc w:val="center"/>
    </w:pPr>
    <w:rPr>
      <w:b/>
      <w:bCs/>
      <w:sz w:val="40"/>
      <w:szCs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Arial" w:hAnsi="Arial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Arial" w:hAnsi="Arial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left="284" w:right="284"/>
    </w:pPr>
    <w:rPr>
      <w:rFonts w:ascii="Arial" w:eastAsia="Arial" w:hAnsi="Arial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pPr>
      <w:jc w:val="center"/>
    </w:pPr>
    <w:rPr>
      <w:b/>
      <w:bCs/>
      <w:sz w:val="40"/>
      <w:szCs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Arial" w:hAnsi="Arial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Arial" w:hAnsi="Arial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904DBC6.dotm</Template>
  <TotalTime>78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pavlikt</cp:lastModifiedBy>
  <cp:revision>2</cp:revision>
  <cp:lastPrinted>2017-05-04T08:43:00Z</cp:lastPrinted>
  <dcterms:created xsi:type="dcterms:W3CDTF">2017-05-04T07:05:00Z</dcterms:created>
  <dcterms:modified xsi:type="dcterms:W3CDTF">2017-05-04T07:05:00Z</dcterms:modified>
</cp:coreProperties>
</file>